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F07" w:rsidRDefault="00381F07" w:rsidP="00F51F27">
      <w:pPr>
        <w:pStyle w:val="Title"/>
        <w:rPr>
          <w:sz w:val="24"/>
        </w:rPr>
      </w:pPr>
      <w:r>
        <w:rPr>
          <w:sz w:val="24"/>
        </w:rPr>
        <w:t>Notice</w:t>
      </w:r>
      <w:r w:rsidR="003E5591">
        <w:rPr>
          <w:sz w:val="24"/>
        </w:rPr>
        <w:t xml:space="preserve"> of</w:t>
      </w:r>
      <w:r>
        <w:rPr>
          <w:sz w:val="24"/>
        </w:rPr>
        <w:t xml:space="preserve"> Public Meeting of</w:t>
      </w:r>
      <w:r w:rsidR="004453A7">
        <w:rPr>
          <w:sz w:val="24"/>
        </w:rPr>
        <w:t xml:space="preserve"> the</w:t>
      </w:r>
    </w:p>
    <w:p w:rsidR="00381F07" w:rsidRDefault="00381F07">
      <w:pPr>
        <w:jc w:val="center"/>
        <w:rPr>
          <w:b/>
          <w:sz w:val="24"/>
        </w:rPr>
      </w:pPr>
      <w:r>
        <w:rPr>
          <w:b/>
          <w:sz w:val="24"/>
        </w:rPr>
        <w:t>Arizona Historical Society</w:t>
      </w:r>
    </w:p>
    <w:p w:rsidR="00381F07" w:rsidRDefault="003E5591">
      <w:pPr>
        <w:pStyle w:val="Heading2"/>
        <w:rPr>
          <w:bCs/>
        </w:rPr>
      </w:pPr>
      <w:r>
        <w:rPr>
          <w:bCs/>
        </w:rPr>
        <w:t xml:space="preserve">Northern Arizona Chapter </w:t>
      </w:r>
      <w:r w:rsidR="00381F07">
        <w:rPr>
          <w:bCs/>
        </w:rPr>
        <w:t>Board of Directors</w:t>
      </w:r>
    </w:p>
    <w:p w:rsidR="00381F07" w:rsidRDefault="00381F07">
      <w:pPr>
        <w:jc w:val="center"/>
        <w:rPr>
          <w:b/>
          <w:bCs/>
          <w:sz w:val="24"/>
        </w:rPr>
      </w:pPr>
    </w:p>
    <w:p w:rsidR="00515832" w:rsidRPr="001A312F" w:rsidRDefault="003E5591" w:rsidP="00515832">
      <w:pPr>
        <w:jc w:val="center"/>
        <w:rPr>
          <w:rFonts w:ascii="Souvenir Lt BT" w:hAnsi="Souvenir Lt BT"/>
          <w:i/>
        </w:rPr>
      </w:pPr>
      <w:r>
        <w:rPr>
          <w:rFonts w:ascii="Souvenir Lt BT" w:hAnsi="Souvenir Lt BT"/>
          <w:i/>
        </w:rPr>
        <w:t xml:space="preserve">Mission: </w:t>
      </w:r>
      <w:r w:rsidR="00515832" w:rsidRPr="001A312F">
        <w:rPr>
          <w:rFonts w:ascii="Souvenir Lt BT" w:hAnsi="Souvenir Lt BT"/>
          <w:i/>
        </w:rPr>
        <w:t>To collect, preserve, interpret, and disseminate the</w:t>
      </w:r>
      <w:r w:rsidR="00515832">
        <w:rPr>
          <w:rFonts w:ascii="Souvenir Lt BT" w:hAnsi="Souvenir Lt BT"/>
          <w:i/>
        </w:rPr>
        <w:t xml:space="preserve"> </w:t>
      </w:r>
      <w:r w:rsidR="00515832" w:rsidRPr="001A312F">
        <w:rPr>
          <w:rFonts w:ascii="Souvenir Lt BT" w:hAnsi="Souvenir Lt BT"/>
          <w:i/>
        </w:rPr>
        <w:t>history of Arizona and the West.</w:t>
      </w:r>
    </w:p>
    <w:p w:rsidR="00E22A9A" w:rsidRDefault="00E22A9A">
      <w:pPr>
        <w:jc w:val="center"/>
        <w:rPr>
          <w:sz w:val="24"/>
        </w:rPr>
      </w:pPr>
    </w:p>
    <w:p w:rsidR="004D0EB8" w:rsidRDefault="00381F07" w:rsidP="004D0EB8">
      <w:pPr>
        <w:pStyle w:val="BodyText"/>
        <w:rPr>
          <w:b/>
          <w:bCs/>
          <w:sz w:val="24"/>
        </w:rPr>
      </w:pPr>
      <w:r>
        <w:rPr>
          <w:sz w:val="24"/>
        </w:rPr>
        <w:t xml:space="preserve">Pursuant to A.R.S. </w:t>
      </w:r>
      <w:r>
        <w:rPr>
          <w:rFonts w:ascii="Lucida Console" w:hAnsi="Lucida Console"/>
          <w:sz w:val="24"/>
        </w:rPr>
        <w:t>§</w:t>
      </w:r>
      <w:r>
        <w:rPr>
          <w:sz w:val="24"/>
        </w:rPr>
        <w:t xml:space="preserve">38-431.02, notice is hereby given to the members of the Arizona Historical Society and to the general public that the Arizona Historical Society </w:t>
      </w:r>
      <w:r w:rsidR="004E7B31">
        <w:rPr>
          <w:sz w:val="24"/>
        </w:rPr>
        <w:t xml:space="preserve">Northern Chapter </w:t>
      </w:r>
      <w:r>
        <w:rPr>
          <w:sz w:val="24"/>
        </w:rPr>
        <w:t xml:space="preserve">Board will hold a regularly scheduled Board of Directors meeting, open to the public, on </w:t>
      </w:r>
      <w:r w:rsidR="00F51F27">
        <w:rPr>
          <w:b/>
          <w:sz w:val="24"/>
        </w:rPr>
        <w:t>Wednesday</w:t>
      </w:r>
      <w:r w:rsidR="004453A7">
        <w:rPr>
          <w:b/>
          <w:sz w:val="24"/>
        </w:rPr>
        <w:t>,</w:t>
      </w:r>
      <w:r w:rsidR="00F51F27">
        <w:rPr>
          <w:b/>
          <w:sz w:val="24"/>
        </w:rPr>
        <w:t xml:space="preserve"> </w:t>
      </w:r>
      <w:r w:rsidR="00797019">
        <w:rPr>
          <w:b/>
          <w:sz w:val="24"/>
        </w:rPr>
        <w:t xml:space="preserve"> </w:t>
      </w:r>
      <w:r w:rsidR="00404F52">
        <w:rPr>
          <w:b/>
          <w:sz w:val="24"/>
        </w:rPr>
        <w:t>November 7, 2018</w:t>
      </w:r>
      <w:r w:rsidR="004453A7">
        <w:rPr>
          <w:b/>
          <w:sz w:val="24"/>
        </w:rPr>
        <w:t>,</w:t>
      </w:r>
      <w:r w:rsidR="004E7B31">
        <w:rPr>
          <w:b/>
          <w:sz w:val="24"/>
        </w:rPr>
        <w:t xml:space="preserve"> 3:30 p.m. at</w:t>
      </w:r>
      <w:r w:rsidR="004D0EB8">
        <w:rPr>
          <w:b/>
          <w:bCs/>
          <w:sz w:val="24"/>
        </w:rPr>
        <w:t xml:space="preserve"> </w:t>
      </w:r>
      <w:r w:rsidR="009C0312">
        <w:rPr>
          <w:b/>
          <w:bCs/>
          <w:sz w:val="24"/>
        </w:rPr>
        <w:t xml:space="preserve">the </w:t>
      </w:r>
      <w:r w:rsidR="00845112">
        <w:rPr>
          <w:b/>
          <w:bCs/>
          <w:sz w:val="24"/>
        </w:rPr>
        <w:t>Pioneer Museum Gregg C</w:t>
      </w:r>
      <w:bookmarkStart w:id="0" w:name="_GoBack"/>
      <w:bookmarkEnd w:id="0"/>
      <w:r w:rsidR="00404F52">
        <w:rPr>
          <w:b/>
          <w:bCs/>
          <w:sz w:val="24"/>
        </w:rPr>
        <w:t>abin 2340 N. Ft. Valley Rd, Flagstaff, AZ</w:t>
      </w:r>
      <w:r w:rsidR="00EF5B62">
        <w:rPr>
          <w:b/>
          <w:bCs/>
          <w:sz w:val="24"/>
        </w:rPr>
        <w:t>.</w:t>
      </w:r>
      <w:r w:rsidR="00EF5B62" w:rsidRPr="00EF5B62">
        <w:rPr>
          <w:bCs/>
          <w:sz w:val="24"/>
        </w:rPr>
        <w:t xml:space="preserve">  Some members may participate telephonically.  </w:t>
      </w:r>
    </w:p>
    <w:p w:rsidR="006776DF" w:rsidRPr="004D0EB8" w:rsidRDefault="006776DF" w:rsidP="004D0EB8">
      <w:pPr>
        <w:pStyle w:val="BodyText"/>
        <w:rPr>
          <w:b/>
          <w:bCs/>
          <w:sz w:val="24"/>
        </w:rPr>
      </w:pPr>
    </w:p>
    <w:p w:rsidR="003D00BF" w:rsidRDefault="00381F07" w:rsidP="00BE7D27">
      <w:pPr>
        <w:pStyle w:val="Heading2"/>
      </w:pPr>
      <w:r>
        <w:t>Agenda</w:t>
      </w:r>
    </w:p>
    <w:p w:rsidR="00381F07" w:rsidRDefault="002C3477">
      <w:pPr>
        <w:numPr>
          <w:ilvl w:val="0"/>
          <w:numId w:val="1"/>
        </w:numPr>
        <w:rPr>
          <w:rFonts w:eastAsia="Arial Unicode MS"/>
          <w:sz w:val="24"/>
        </w:rPr>
      </w:pPr>
      <w:r>
        <w:rPr>
          <w:rFonts w:eastAsia="Arial Unicode MS"/>
          <w:sz w:val="24"/>
        </w:rPr>
        <w:t>Ca</w:t>
      </w:r>
      <w:r w:rsidR="000134F4">
        <w:rPr>
          <w:rFonts w:eastAsia="Arial Unicode MS"/>
          <w:sz w:val="24"/>
        </w:rPr>
        <w:t xml:space="preserve">ll to Order – President </w:t>
      </w:r>
      <w:r w:rsidR="00DC2DEA">
        <w:rPr>
          <w:rFonts w:eastAsia="Arial Unicode MS"/>
          <w:sz w:val="24"/>
        </w:rPr>
        <w:t>Rose</w:t>
      </w:r>
      <w:r w:rsidR="00797019">
        <w:rPr>
          <w:rFonts w:eastAsia="Arial Unicode MS"/>
          <w:sz w:val="24"/>
        </w:rPr>
        <w:t xml:space="preserve"> </w:t>
      </w:r>
      <w:r w:rsidR="00381F07">
        <w:rPr>
          <w:rFonts w:eastAsia="Arial Unicode MS"/>
          <w:sz w:val="24"/>
        </w:rPr>
        <w:br/>
      </w:r>
    </w:p>
    <w:p w:rsidR="00381F07" w:rsidRDefault="00381F07">
      <w:pPr>
        <w:numPr>
          <w:ilvl w:val="0"/>
          <w:numId w:val="1"/>
        </w:numPr>
        <w:rPr>
          <w:rFonts w:eastAsia="Arial Unicode MS"/>
          <w:sz w:val="24"/>
        </w:rPr>
      </w:pPr>
      <w:r>
        <w:rPr>
          <w:rFonts w:eastAsia="Arial Unicode MS"/>
          <w:sz w:val="24"/>
        </w:rPr>
        <w:t>Roll Call – Recording Secretary</w:t>
      </w:r>
      <w:r w:rsidR="00F51F27">
        <w:rPr>
          <w:rFonts w:eastAsia="Arial Unicode MS"/>
          <w:sz w:val="24"/>
        </w:rPr>
        <w:t xml:space="preserve"> </w:t>
      </w:r>
      <w:r w:rsidR="00404F52">
        <w:rPr>
          <w:rFonts w:eastAsia="Arial Unicode MS"/>
          <w:sz w:val="24"/>
        </w:rPr>
        <w:t>Gwen Groth</w:t>
      </w:r>
      <w:r>
        <w:rPr>
          <w:rFonts w:eastAsia="Arial Unicode MS"/>
          <w:sz w:val="24"/>
        </w:rPr>
        <w:br/>
      </w:r>
    </w:p>
    <w:p w:rsidR="00381F07" w:rsidRPr="00DC2DEA" w:rsidRDefault="00381F07">
      <w:pPr>
        <w:numPr>
          <w:ilvl w:val="0"/>
          <w:numId w:val="1"/>
        </w:numPr>
        <w:rPr>
          <w:rFonts w:eastAsia="Arial Unicode MS"/>
          <w:sz w:val="24"/>
        </w:rPr>
      </w:pPr>
      <w:r w:rsidRPr="00DC2DEA">
        <w:rPr>
          <w:rFonts w:eastAsia="Arial Unicode MS"/>
          <w:sz w:val="24"/>
        </w:rPr>
        <w:t>Discussion and action, if any</w:t>
      </w:r>
      <w:r w:rsidR="001B64F8" w:rsidRPr="00DC2DEA">
        <w:rPr>
          <w:rFonts w:eastAsia="Arial Unicode MS"/>
          <w:sz w:val="24"/>
        </w:rPr>
        <w:t xml:space="preserve">, to approve the minutes of the </w:t>
      </w:r>
      <w:r w:rsidR="007561FB">
        <w:rPr>
          <w:rFonts w:eastAsia="Arial Unicode MS"/>
          <w:sz w:val="24"/>
        </w:rPr>
        <w:t>September 5, 2018</w:t>
      </w:r>
      <w:r w:rsidR="00A03390" w:rsidRPr="00DC2DEA">
        <w:rPr>
          <w:rFonts w:eastAsia="Arial Unicode MS"/>
          <w:sz w:val="24"/>
        </w:rPr>
        <w:t xml:space="preserve"> </w:t>
      </w:r>
      <w:r w:rsidRPr="00DC2DEA">
        <w:rPr>
          <w:rFonts w:eastAsia="Arial Unicode MS"/>
          <w:sz w:val="24"/>
        </w:rPr>
        <w:t>Board of Directors meeting.</w:t>
      </w:r>
      <w:r w:rsidRPr="00DC2DEA">
        <w:rPr>
          <w:rFonts w:eastAsia="Arial Unicode MS"/>
          <w:sz w:val="24"/>
        </w:rPr>
        <w:br/>
      </w:r>
    </w:p>
    <w:p w:rsidR="00381F07" w:rsidRDefault="000134F4">
      <w:pPr>
        <w:numPr>
          <w:ilvl w:val="0"/>
          <w:numId w:val="1"/>
        </w:numPr>
        <w:rPr>
          <w:rFonts w:eastAsia="Arial Unicode MS"/>
          <w:sz w:val="24"/>
        </w:rPr>
      </w:pPr>
      <w:r>
        <w:rPr>
          <w:rFonts w:eastAsia="Arial Unicode MS"/>
          <w:sz w:val="24"/>
        </w:rPr>
        <w:t>Introductions</w:t>
      </w:r>
      <w:r w:rsidR="00003144">
        <w:rPr>
          <w:rFonts w:eastAsia="Arial Unicode MS"/>
          <w:sz w:val="24"/>
        </w:rPr>
        <w:t xml:space="preserve"> of guests</w:t>
      </w:r>
      <w:r>
        <w:rPr>
          <w:rFonts w:eastAsia="Arial Unicode MS"/>
          <w:sz w:val="24"/>
        </w:rPr>
        <w:t xml:space="preserve"> –</w:t>
      </w:r>
      <w:r w:rsidR="00003144">
        <w:rPr>
          <w:rFonts w:eastAsia="Arial Unicode MS"/>
          <w:sz w:val="24"/>
        </w:rPr>
        <w:t xml:space="preserve"> Rose</w:t>
      </w:r>
      <w:r w:rsidR="00381F07">
        <w:rPr>
          <w:rFonts w:eastAsia="Arial Unicode MS"/>
          <w:sz w:val="24"/>
        </w:rPr>
        <w:br/>
      </w:r>
    </w:p>
    <w:p w:rsidR="00244DA4" w:rsidRPr="002D74F3" w:rsidRDefault="00381F07" w:rsidP="00244DA4">
      <w:pPr>
        <w:numPr>
          <w:ilvl w:val="0"/>
          <w:numId w:val="1"/>
        </w:numPr>
        <w:rPr>
          <w:rFonts w:eastAsia="Arial Unicode MS"/>
          <w:color w:val="000000"/>
          <w:sz w:val="24"/>
          <w:szCs w:val="24"/>
        </w:rPr>
      </w:pPr>
      <w:r>
        <w:rPr>
          <w:rFonts w:eastAsia="Arial Unicode MS"/>
          <w:sz w:val="24"/>
        </w:rPr>
        <w:t xml:space="preserve">Call to the Public – </w:t>
      </w:r>
      <w:r w:rsidR="001018D2">
        <w:rPr>
          <w:rFonts w:eastAsia="Arial Unicode MS"/>
          <w:i/>
          <w:iCs/>
        </w:rPr>
        <w:t xml:space="preserve">The Board may elect to allow public comment. </w:t>
      </w:r>
      <w:r>
        <w:rPr>
          <w:rFonts w:eastAsia="Arial Unicode MS"/>
          <w:i/>
          <w:iCs/>
        </w:rPr>
        <w:t>Those wishing to address the Board need not request permission in advance.  Presentations will be limited to five minutes.  Action taken as a result of public comment will be limited to directing staff to study the rescheduling of the matter for further consideration and decision at a later date.</w:t>
      </w:r>
      <w:r w:rsidR="00FF6535">
        <w:rPr>
          <w:rFonts w:eastAsia="Arial Unicode MS"/>
          <w:i/>
          <w:iCs/>
        </w:rPr>
        <w:br/>
      </w:r>
    </w:p>
    <w:p w:rsidR="00381F07" w:rsidRDefault="002C3477">
      <w:pPr>
        <w:numPr>
          <w:ilvl w:val="0"/>
          <w:numId w:val="1"/>
        </w:numPr>
        <w:rPr>
          <w:rFonts w:eastAsia="Arial Unicode MS"/>
          <w:sz w:val="24"/>
        </w:rPr>
      </w:pPr>
      <w:r>
        <w:rPr>
          <w:rFonts w:eastAsia="Arial Unicode MS"/>
          <w:sz w:val="24"/>
        </w:rPr>
        <w:t>President’s R</w:t>
      </w:r>
      <w:r w:rsidR="000134F4">
        <w:rPr>
          <w:rFonts w:eastAsia="Arial Unicode MS"/>
          <w:sz w:val="24"/>
        </w:rPr>
        <w:t xml:space="preserve">eport – </w:t>
      </w:r>
      <w:r w:rsidR="00003144">
        <w:rPr>
          <w:rFonts w:eastAsia="Arial Unicode MS"/>
          <w:sz w:val="24"/>
        </w:rPr>
        <w:t>Rose</w:t>
      </w:r>
    </w:p>
    <w:p w:rsidR="00F51F27" w:rsidRDefault="00F51F27" w:rsidP="00D17609">
      <w:pPr>
        <w:numPr>
          <w:ilvl w:val="0"/>
          <w:numId w:val="5"/>
        </w:numPr>
        <w:rPr>
          <w:rFonts w:eastAsia="Arial Unicode MS"/>
          <w:sz w:val="24"/>
        </w:rPr>
      </w:pPr>
      <w:r>
        <w:rPr>
          <w:rFonts w:eastAsia="Arial Unicode MS"/>
          <w:sz w:val="24"/>
        </w:rPr>
        <w:t xml:space="preserve">State </w:t>
      </w:r>
      <w:r w:rsidR="00003144">
        <w:rPr>
          <w:rFonts w:eastAsia="Arial Unicode MS"/>
          <w:sz w:val="24"/>
        </w:rPr>
        <w:t>Board Update</w:t>
      </w:r>
    </w:p>
    <w:p w:rsidR="00621A7F" w:rsidRDefault="00621A7F" w:rsidP="00F43B81">
      <w:pPr>
        <w:ind w:left="1800"/>
        <w:rPr>
          <w:rFonts w:eastAsia="Arial Unicode MS"/>
          <w:sz w:val="24"/>
        </w:rPr>
      </w:pPr>
    </w:p>
    <w:p w:rsidR="00E51658" w:rsidRPr="00003144" w:rsidRDefault="00797019" w:rsidP="005F57D9">
      <w:pPr>
        <w:numPr>
          <w:ilvl w:val="0"/>
          <w:numId w:val="1"/>
        </w:numPr>
        <w:rPr>
          <w:rFonts w:eastAsia="Arial Unicode MS"/>
          <w:sz w:val="24"/>
        </w:rPr>
      </w:pPr>
      <w:r>
        <w:rPr>
          <w:rFonts w:eastAsia="Arial Unicode MS"/>
          <w:sz w:val="24"/>
        </w:rPr>
        <w:t>Agenda item(s)</w:t>
      </w:r>
      <w:r w:rsidR="007561FB">
        <w:rPr>
          <w:rFonts w:eastAsia="Arial Unicode MS"/>
          <w:sz w:val="24"/>
        </w:rPr>
        <w:t>:</w:t>
      </w:r>
      <w:r w:rsidR="00271125">
        <w:rPr>
          <w:rFonts w:eastAsia="Arial Unicode MS"/>
          <w:sz w:val="24"/>
        </w:rPr>
        <w:t>Projects and volunteer recruitment</w:t>
      </w:r>
    </w:p>
    <w:p w:rsidR="00805E45" w:rsidRDefault="00B43496" w:rsidP="00003144">
      <w:pPr>
        <w:rPr>
          <w:rFonts w:eastAsia="Arial Unicode MS"/>
          <w:sz w:val="24"/>
        </w:rPr>
      </w:pPr>
      <w:r>
        <w:rPr>
          <w:rFonts w:eastAsia="Arial Unicode MS"/>
          <w:sz w:val="24"/>
        </w:rPr>
        <w:t xml:space="preserve"> </w:t>
      </w:r>
    </w:p>
    <w:p w:rsidR="00EF0B8D" w:rsidRDefault="00EF0B8D" w:rsidP="004453A7">
      <w:pPr>
        <w:pStyle w:val="BodyTextIndent"/>
        <w:numPr>
          <w:ilvl w:val="0"/>
          <w:numId w:val="1"/>
        </w:numPr>
      </w:pPr>
      <w:r>
        <w:t>Requests for future agenda items.</w:t>
      </w:r>
    </w:p>
    <w:p w:rsidR="00EF0B8D" w:rsidRDefault="00EF0B8D" w:rsidP="004453A7">
      <w:pPr>
        <w:pStyle w:val="BodyTextIndent"/>
        <w:ind w:left="0" w:firstLine="360"/>
      </w:pPr>
    </w:p>
    <w:p w:rsidR="00003144" w:rsidRDefault="00EF0B8D" w:rsidP="00003144">
      <w:pPr>
        <w:pStyle w:val="BodyTextIndent"/>
        <w:numPr>
          <w:ilvl w:val="0"/>
          <w:numId w:val="1"/>
        </w:numPr>
      </w:pPr>
      <w:r>
        <w:t>Announcements of current and future events.</w:t>
      </w:r>
    </w:p>
    <w:p w:rsidR="003F6C42" w:rsidRDefault="003F6C42" w:rsidP="00003144">
      <w:pPr>
        <w:pStyle w:val="BodyTextIndent"/>
      </w:pPr>
    </w:p>
    <w:p w:rsidR="003F6C42" w:rsidRDefault="003F6C42" w:rsidP="004453A7">
      <w:pPr>
        <w:pStyle w:val="BodyTextIndent"/>
        <w:numPr>
          <w:ilvl w:val="0"/>
          <w:numId w:val="1"/>
        </w:numPr>
      </w:pPr>
      <w:r>
        <w:t>Adjournment.</w:t>
      </w:r>
    </w:p>
    <w:p w:rsidR="00F51F27" w:rsidRDefault="00F51F27" w:rsidP="003F6C42">
      <w:pPr>
        <w:pStyle w:val="BodyTextIndent"/>
        <w:ind w:left="0" w:firstLine="0"/>
      </w:pPr>
    </w:p>
    <w:p w:rsidR="004453A7" w:rsidRDefault="004453A7" w:rsidP="003F6C42">
      <w:pPr>
        <w:pStyle w:val="BodyTextIndent"/>
        <w:ind w:left="0" w:firstLine="0"/>
      </w:pPr>
    </w:p>
    <w:p w:rsidR="00381F07" w:rsidRDefault="00AF1988">
      <w:pPr>
        <w:pStyle w:val="BodyTextIndent"/>
        <w:ind w:left="0" w:firstLine="0"/>
        <w:rPr>
          <w:sz w:val="20"/>
        </w:rPr>
      </w:pPr>
      <w:r>
        <w:rPr>
          <w:sz w:val="20"/>
        </w:rPr>
        <w:t>Dated this</w:t>
      </w:r>
      <w:r w:rsidR="002347EB">
        <w:rPr>
          <w:sz w:val="20"/>
        </w:rPr>
        <w:t xml:space="preserve"> </w:t>
      </w:r>
      <w:r w:rsidR="007561FB">
        <w:rPr>
          <w:sz w:val="20"/>
        </w:rPr>
        <w:t>5th</w:t>
      </w:r>
      <w:r w:rsidR="002347EB">
        <w:rPr>
          <w:sz w:val="20"/>
        </w:rPr>
        <w:t xml:space="preserve"> day of </w:t>
      </w:r>
      <w:r w:rsidR="007561FB">
        <w:rPr>
          <w:sz w:val="20"/>
        </w:rPr>
        <w:t>November, 2018</w:t>
      </w:r>
    </w:p>
    <w:p w:rsidR="00381F07" w:rsidRDefault="00381F07">
      <w:pPr>
        <w:pStyle w:val="BodyTextIndent"/>
        <w:ind w:left="0" w:firstLine="0"/>
        <w:jc w:val="center"/>
        <w:rPr>
          <w:sz w:val="20"/>
        </w:rPr>
      </w:pPr>
      <w:smartTag w:uri="urn:schemas-microsoft-com:office:smarttags" w:element="State">
        <w:smartTag w:uri="urn:schemas-microsoft-com:office:smarttags" w:element="place">
          <w:r>
            <w:rPr>
              <w:sz w:val="20"/>
            </w:rPr>
            <w:t>Arizona</w:t>
          </w:r>
        </w:smartTag>
      </w:smartTag>
      <w:r>
        <w:rPr>
          <w:sz w:val="20"/>
        </w:rPr>
        <w:t xml:space="preserve"> Historical Society</w:t>
      </w:r>
      <w:r w:rsidR="00384180">
        <w:rPr>
          <w:sz w:val="20"/>
        </w:rPr>
        <w:br/>
      </w:r>
    </w:p>
    <w:p w:rsidR="00381F07" w:rsidRDefault="00381F07">
      <w:pPr>
        <w:pStyle w:val="BodyTextIndent"/>
        <w:ind w:left="0" w:firstLine="0"/>
        <w:jc w:val="center"/>
        <w:rPr>
          <w:sz w:val="20"/>
        </w:rPr>
      </w:pPr>
    </w:p>
    <w:p w:rsidR="00381F07" w:rsidRDefault="00381F07" w:rsidP="00384180">
      <w:pPr>
        <w:pStyle w:val="BodyTextIndent"/>
        <w:ind w:left="0" w:firstLine="0"/>
        <w:jc w:val="center"/>
        <w:rPr>
          <w:sz w:val="20"/>
        </w:rPr>
      </w:pPr>
      <w:r>
        <w:rPr>
          <w:sz w:val="20"/>
        </w:rPr>
        <w:t>_______________________________________________</w:t>
      </w:r>
    </w:p>
    <w:p w:rsidR="00381F07" w:rsidRDefault="00404F52">
      <w:pPr>
        <w:pStyle w:val="BodyTextIndent"/>
        <w:ind w:left="0" w:firstLine="0"/>
        <w:jc w:val="center"/>
        <w:rPr>
          <w:sz w:val="20"/>
        </w:rPr>
      </w:pPr>
      <w:r>
        <w:rPr>
          <w:sz w:val="20"/>
        </w:rPr>
        <w:t>Tom Rose, President, Northern Chapter</w:t>
      </w:r>
    </w:p>
    <w:p w:rsidR="00381F07" w:rsidRDefault="00381F07">
      <w:pPr>
        <w:pStyle w:val="BodyTextIndent"/>
        <w:rPr>
          <w:sz w:val="20"/>
        </w:rPr>
      </w:pPr>
    </w:p>
    <w:p w:rsidR="00381F07" w:rsidRDefault="00381F07">
      <w:pPr>
        <w:rPr>
          <w:i/>
          <w:iCs/>
        </w:rPr>
      </w:pPr>
      <w:r>
        <w:rPr>
          <w:i/>
          <w:iCs/>
        </w:rPr>
        <w:t>The Arizona Historical Society does not discriminate on the basis of disability in the administration of its program and services as prescribed by Title II of the Americans with Disabilities Act of 1990, as amended, and Section 504 of the Rehabilitation Act of 1973, as amended.</w:t>
      </w:r>
    </w:p>
    <w:p w:rsidR="00381F07" w:rsidRDefault="00381F07">
      <w:pPr>
        <w:rPr>
          <w:i/>
          <w:iCs/>
        </w:rPr>
      </w:pPr>
    </w:p>
    <w:p w:rsidR="00381F07" w:rsidRDefault="00381F07">
      <w:pPr>
        <w:pStyle w:val="BodyText"/>
        <w:rPr>
          <w:i/>
          <w:iCs/>
          <w:sz w:val="20"/>
        </w:rPr>
      </w:pPr>
      <w:r>
        <w:rPr>
          <w:i/>
          <w:iCs/>
          <w:sz w:val="20"/>
        </w:rPr>
        <w:t xml:space="preserve">Persons with a disability may request a reasonable accommodation such as a sign language interpreter or alternative formats, by contacting </w:t>
      </w:r>
      <w:r w:rsidR="004453A7">
        <w:rPr>
          <w:i/>
          <w:iCs/>
          <w:sz w:val="20"/>
        </w:rPr>
        <w:t xml:space="preserve">Bill Peterson </w:t>
      </w:r>
      <w:r w:rsidR="007234BB">
        <w:rPr>
          <w:i/>
          <w:iCs/>
          <w:sz w:val="20"/>
        </w:rPr>
        <w:t xml:space="preserve">at </w:t>
      </w:r>
      <w:r w:rsidR="004453A7">
        <w:rPr>
          <w:i/>
          <w:iCs/>
          <w:sz w:val="20"/>
        </w:rPr>
        <w:t>928-</w:t>
      </w:r>
      <w:r w:rsidR="007234BB">
        <w:rPr>
          <w:i/>
          <w:iCs/>
          <w:sz w:val="20"/>
        </w:rPr>
        <w:t>774-6272</w:t>
      </w:r>
      <w:r>
        <w:rPr>
          <w:i/>
          <w:iCs/>
          <w:sz w:val="20"/>
        </w:rPr>
        <w:t>.  Requests should be made as early as possible to allow time to arrange for the accommodation.</w:t>
      </w:r>
    </w:p>
    <w:sectPr w:rsidR="00381F07" w:rsidSect="00845112">
      <w:pgSz w:w="12240" w:h="15840" w:code="1"/>
      <w:pgMar w:top="720" w:right="1152" w:bottom="634"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8FF" w:rsidRDefault="004138FF">
      <w:r>
        <w:separator/>
      </w:r>
    </w:p>
  </w:endnote>
  <w:endnote w:type="continuationSeparator" w:id="0">
    <w:p w:rsidR="004138FF" w:rsidRDefault="0041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8FF" w:rsidRDefault="004138FF">
      <w:r>
        <w:separator/>
      </w:r>
    </w:p>
  </w:footnote>
  <w:footnote w:type="continuationSeparator" w:id="0">
    <w:p w:rsidR="004138FF" w:rsidRDefault="0041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343F4"/>
    <w:multiLevelType w:val="hybridMultilevel"/>
    <w:tmpl w:val="53C052E6"/>
    <w:lvl w:ilvl="0" w:tplc="745EC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1E7FC2"/>
    <w:multiLevelType w:val="hybridMultilevel"/>
    <w:tmpl w:val="FCB6713A"/>
    <w:lvl w:ilvl="0" w:tplc="70EC9B5E">
      <w:start w:val="1"/>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84028F1"/>
    <w:multiLevelType w:val="hybridMultilevel"/>
    <w:tmpl w:val="F77E52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DD4D164">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A041CD"/>
    <w:multiLevelType w:val="hybridMultilevel"/>
    <w:tmpl w:val="451E206C"/>
    <w:lvl w:ilvl="0" w:tplc="480A0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F41D8C"/>
    <w:multiLevelType w:val="hybridMultilevel"/>
    <w:tmpl w:val="AB30ECE6"/>
    <w:lvl w:ilvl="0" w:tplc="EAF8BD9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544EEA"/>
    <w:multiLevelType w:val="hybridMultilevel"/>
    <w:tmpl w:val="276817B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6B5702"/>
    <w:multiLevelType w:val="hybridMultilevel"/>
    <w:tmpl w:val="B61CF666"/>
    <w:lvl w:ilvl="0" w:tplc="622CB5A0">
      <w:start w:val="1"/>
      <w:numFmt w:val="lowerLetter"/>
      <w:lvlText w:val="%1."/>
      <w:lvlJc w:val="left"/>
      <w:pPr>
        <w:ind w:left="1800" w:hanging="360"/>
      </w:pPr>
      <w:rPr>
        <w:rFonts w:ascii="Times New Roman" w:eastAsia="Arial Unicode MS"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6"/>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FB"/>
    <w:rsid w:val="00003144"/>
    <w:rsid w:val="0000469E"/>
    <w:rsid w:val="00005B91"/>
    <w:rsid w:val="00010791"/>
    <w:rsid w:val="000134F4"/>
    <w:rsid w:val="000203ED"/>
    <w:rsid w:val="00027B6B"/>
    <w:rsid w:val="00032F47"/>
    <w:rsid w:val="0003455B"/>
    <w:rsid w:val="000363CD"/>
    <w:rsid w:val="00083639"/>
    <w:rsid w:val="000924DE"/>
    <w:rsid w:val="00097574"/>
    <w:rsid w:val="000A4306"/>
    <w:rsid w:val="000B2662"/>
    <w:rsid w:val="000B58AA"/>
    <w:rsid w:val="000E7013"/>
    <w:rsid w:val="000F20AA"/>
    <w:rsid w:val="001018D2"/>
    <w:rsid w:val="001373FE"/>
    <w:rsid w:val="00142BCA"/>
    <w:rsid w:val="00143EAA"/>
    <w:rsid w:val="00191461"/>
    <w:rsid w:val="001935FE"/>
    <w:rsid w:val="0019728A"/>
    <w:rsid w:val="001B64F8"/>
    <w:rsid w:val="001C654C"/>
    <w:rsid w:val="001D01B0"/>
    <w:rsid w:val="001D5428"/>
    <w:rsid w:val="001E316F"/>
    <w:rsid w:val="00213B97"/>
    <w:rsid w:val="002228E0"/>
    <w:rsid w:val="00224688"/>
    <w:rsid w:val="002250D7"/>
    <w:rsid w:val="002347EB"/>
    <w:rsid w:val="00244DA4"/>
    <w:rsid w:val="002505AE"/>
    <w:rsid w:val="00271125"/>
    <w:rsid w:val="00273C5F"/>
    <w:rsid w:val="00276F87"/>
    <w:rsid w:val="00296221"/>
    <w:rsid w:val="002C3477"/>
    <w:rsid w:val="002D74F3"/>
    <w:rsid w:val="002E373E"/>
    <w:rsid w:val="00302ACD"/>
    <w:rsid w:val="003149C4"/>
    <w:rsid w:val="00336CC4"/>
    <w:rsid w:val="0035071E"/>
    <w:rsid w:val="003626A2"/>
    <w:rsid w:val="00362EB4"/>
    <w:rsid w:val="00381F07"/>
    <w:rsid w:val="00384180"/>
    <w:rsid w:val="003852CE"/>
    <w:rsid w:val="00390E77"/>
    <w:rsid w:val="003A07D2"/>
    <w:rsid w:val="003B3695"/>
    <w:rsid w:val="003B4C8F"/>
    <w:rsid w:val="003B7C08"/>
    <w:rsid w:val="003C4FEB"/>
    <w:rsid w:val="003D00BF"/>
    <w:rsid w:val="003D0C75"/>
    <w:rsid w:val="003D2DF6"/>
    <w:rsid w:val="003E452F"/>
    <w:rsid w:val="003E5591"/>
    <w:rsid w:val="003E74BC"/>
    <w:rsid w:val="003E79BC"/>
    <w:rsid w:val="003F6C42"/>
    <w:rsid w:val="00404F52"/>
    <w:rsid w:val="004138FF"/>
    <w:rsid w:val="00433CF9"/>
    <w:rsid w:val="004453A7"/>
    <w:rsid w:val="004469D0"/>
    <w:rsid w:val="00461DA6"/>
    <w:rsid w:val="00462140"/>
    <w:rsid w:val="00465D1C"/>
    <w:rsid w:val="0047243F"/>
    <w:rsid w:val="004932C8"/>
    <w:rsid w:val="004A2AE2"/>
    <w:rsid w:val="004B2D22"/>
    <w:rsid w:val="004D0EB8"/>
    <w:rsid w:val="004E038F"/>
    <w:rsid w:val="004E71DF"/>
    <w:rsid w:val="004E7B31"/>
    <w:rsid w:val="004F7245"/>
    <w:rsid w:val="00515832"/>
    <w:rsid w:val="005159F1"/>
    <w:rsid w:val="00520666"/>
    <w:rsid w:val="00536B37"/>
    <w:rsid w:val="00554A4B"/>
    <w:rsid w:val="005640F1"/>
    <w:rsid w:val="00574210"/>
    <w:rsid w:val="005865EC"/>
    <w:rsid w:val="005C7BE0"/>
    <w:rsid w:val="005D2293"/>
    <w:rsid w:val="005D2816"/>
    <w:rsid w:val="005E1262"/>
    <w:rsid w:val="005E2754"/>
    <w:rsid w:val="005E27D4"/>
    <w:rsid w:val="005F57D9"/>
    <w:rsid w:val="00617B0E"/>
    <w:rsid w:val="00621A7F"/>
    <w:rsid w:val="006340CA"/>
    <w:rsid w:val="006361AE"/>
    <w:rsid w:val="00663986"/>
    <w:rsid w:val="006650A1"/>
    <w:rsid w:val="006776DF"/>
    <w:rsid w:val="00690AF0"/>
    <w:rsid w:val="006970CE"/>
    <w:rsid w:val="006C4A48"/>
    <w:rsid w:val="006E0200"/>
    <w:rsid w:val="006E3CFE"/>
    <w:rsid w:val="006F5858"/>
    <w:rsid w:val="006F77D9"/>
    <w:rsid w:val="006F7EC9"/>
    <w:rsid w:val="00711BCA"/>
    <w:rsid w:val="007234BB"/>
    <w:rsid w:val="007332FF"/>
    <w:rsid w:val="00745C02"/>
    <w:rsid w:val="007468E2"/>
    <w:rsid w:val="00751DCA"/>
    <w:rsid w:val="007561FB"/>
    <w:rsid w:val="00797019"/>
    <w:rsid w:val="007A2F3C"/>
    <w:rsid w:val="007A47FF"/>
    <w:rsid w:val="007D5311"/>
    <w:rsid w:val="007F2D1D"/>
    <w:rsid w:val="007F411E"/>
    <w:rsid w:val="00805E45"/>
    <w:rsid w:val="0080609B"/>
    <w:rsid w:val="008146A0"/>
    <w:rsid w:val="008306B7"/>
    <w:rsid w:val="00845112"/>
    <w:rsid w:val="0084611B"/>
    <w:rsid w:val="008575AD"/>
    <w:rsid w:val="0086485E"/>
    <w:rsid w:val="00865546"/>
    <w:rsid w:val="00866B35"/>
    <w:rsid w:val="00871720"/>
    <w:rsid w:val="008879A9"/>
    <w:rsid w:val="00890104"/>
    <w:rsid w:val="00890D94"/>
    <w:rsid w:val="008942E4"/>
    <w:rsid w:val="008A7142"/>
    <w:rsid w:val="008B5926"/>
    <w:rsid w:val="008C0E9D"/>
    <w:rsid w:val="008C5288"/>
    <w:rsid w:val="008D0A73"/>
    <w:rsid w:val="008E6128"/>
    <w:rsid w:val="008F1C88"/>
    <w:rsid w:val="00906F6F"/>
    <w:rsid w:val="00924592"/>
    <w:rsid w:val="009314F0"/>
    <w:rsid w:val="00933194"/>
    <w:rsid w:val="00936075"/>
    <w:rsid w:val="0093685F"/>
    <w:rsid w:val="009677B2"/>
    <w:rsid w:val="0097185E"/>
    <w:rsid w:val="009718CE"/>
    <w:rsid w:val="00971C77"/>
    <w:rsid w:val="0098764F"/>
    <w:rsid w:val="009941F3"/>
    <w:rsid w:val="009970BC"/>
    <w:rsid w:val="009B6314"/>
    <w:rsid w:val="009C0312"/>
    <w:rsid w:val="009C4137"/>
    <w:rsid w:val="009C6437"/>
    <w:rsid w:val="009E4046"/>
    <w:rsid w:val="009F11CE"/>
    <w:rsid w:val="009F453C"/>
    <w:rsid w:val="00A00926"/>
    <w:rsid w:val="00A00B4A"/>
    <w:rsid w:val="00A028A9"/>
    <w:rsid w:val="00A03390"/>
    <w:rsid w:val="00A218F4"/>
    <w:rsid w:val="00A3394C"/>
    <w:rsid w:val="00A36AFB"/>
    <w:rsid w:val="00A36ECF"/>
    <w:rsid w:val="00A37833"/>
    <w:rsid w:val="00A62C4D"/>
    <w:rsid w:val="00A8275D"/>
    <w:rsid w:val="00A856BC"/>
    <w:rsid w:val="00AA4221"/>
    <w:rsid w:val="00AA5353"/>
    <w:rsid w:val="00AA5781"/>
    <w:rsid w:val="00AC42CC"/>
    <w:rsid w:val="00AD54AE"/>
    <w:rsid w:val="00AE71B0"/>
    <w:rsid w:val="00AF1988"/>
    <w:rsid w:val="00AF7270"/>
    <w:rsid w:val="00B138C8"/>
    <w:rsid w:val="00B1544F"/>
    <w:rsid w:val="00B15C36"/>
    <w:rsid w:val="00B220B3"/>
    <w:rsid w:val="00B43496"/>
    <w:rsid w:val="00B710B2"/>
    <w:rsid w:val="00B7268B"/>
    <w:rsid w:val="00B9630D"/>
    <w:rsid w:val="00B971AA"/>
    <w:rsid w:val="00BA1A1A"/>
    <w:rsid w:val="00BC64EF"/>
    <w:rsid w:val="00BD2C0D"/>
    <w:rsid w:val="00BD3E75"/>
    <w:rsid w:val="00BD6F6D"/>
    <w:rsid w:val="00BE7D27"/>
    <w:rsid w:val="00BF374D"/>
    <w:rsid w:val="00BF6C0C"/>
    <w:rsid w:val="00C13AB8"/>
    <w:rsid w:val="00C179B9"/>
    <w:rsid w:val="00C17B2E"/>
    <w:rsid w:val="00C34E95"/>
    <w:rsid w:val="00C375B7"/>
    <w:rsid w:val="00C43DB5"/>
    <w:rsid w:val="00C5638C"/>
    <w:rsid w:val="00C6479F"/>
    <w:rsid w:val="00C67434"/>
    <w:rsid w:val="00C727B8"/>
    <w:rsid w:val="00C74D5E"/>
    <w:rsid w:val="00C76F14"/>
    <w:rsid w:val="00C9659D"/>
    <w:rsid w:val="00CC15AB"/>
    <w:rsid w:val="00CC277D"/>
    <w:rsid w:val="00CD5744"/>
    <w:rsid w:val="00CD67CD"/>
    <w:rsid w:val="00CE2E5F"/>
    <w:rsid w:val="00CF3C53"/>
    <w:rsid w:val="00D02706"/>
    <w:rsid w:val="00D15461"/>
    <w:rsid w:val="00D17609"/>
    <w:rsid w:val="00D226F3"/>
    <w:rsid w:val="00D4413F"/>
    <w:rsid w:val="00D51F88"/>
    <w:rsid w:val="00D61D94"/>
    <w:rsid w:val="00D63586"/>
    <w:rsid w:val="00D655D7"/>
    <w:rsid w:val="00D729CB"/>
    <w:rsid w:val="00D736A5"/>
    <w:rsid w:val="00D80C86"/>
    <w:rsid w:val="00D83E9E"/>
    <w:rsid w:val="00DA2588"/>
    <w:rsid w:val="00DC2DEA"/>
    <w:rsid w:val="00DC61A1"/>
    <w:rsid w:val="00DE0EB4"/>
    <w:rsid w:val="00DE5620"/>
    <w:rsid w:val="00DF2D3F"/>
    <w:rsid w:val="00E22A9A"/>
    <w:rsid w:val="00E27D40"/>
    <w:rsid w:val="00E51658"/>
    <w:rsid w:val="00E61469"/>
    <w:rsid w:val="00E644C1"/>
    <w:rsid w:val="00E769E2"/>
    <w:rsid w:val="00E9158F"/>
    <w:rsid w:val="00E94B89"/>
    <w:rsid w:val="00EA1F11"/>
    <w:rsid w:val="00EA4F8B"/>
    <w:rsid w:val="00EC1AB0"/>
    <w:rsid w:val="00EE3EFD"/>
    <w:rsid w:val="00EE577E"/>
    <w:rsid w:val="00EF05FC"/>
    <w:rsid w:val="00EF0B8D"/>
    <w:rsid w:val="00EF5B62"/>
    <w:rsid w:val="00F10328"/>
    <w:rsid w:val="00F1142F"/>
    <w:rsid w:val="00F36EF5"/>
    <w:rsid w:val="00F37B31"/>
    <w:rsid w:val="00F43B81"/>
    <w:rsid w:val="00F51F27"/>
    <w:rsid w:val="00F602E8"/>
    <w:rsid w:val="00F73520"/>
    <w:rsid w:val="00F74F8D"/>
    <w:rsid w:val="00F81326"/>
    <w:rsid w:val="00F81F5A"/>
    <w:rsid w:val="00F96762"/>
    <w:rsid w:val="00FB030E"/>
    <w:rsid w:val="00FB3854"/>
    <w:rsid w:val="00FB4592"/>
    <w:rsid w:val="00FD0479"/>
    <w:rsid w:val="00FD7C6F"/>
    <w:rsid w:val="00FE7CAC"/>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14:docId w14:val="6024AACE"/>
  <w15:docId w15:val="{8443F1A2-9271-403E-953E-AF88E52B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A73"/>
  </w:style>
  <w:style w:type="paragraph" w:styleId="Heading1">
    <w:name w:val="heading 1"/>
    <w:basedOn w:val="Normal"/>
    <w:next w:val="Normal"/>
    <w:qFormat/>
    <w:rsid w:val="008D0A73"/>
    <w:pPr>
      <w:keepNext/>
      <w:jc w:val="center"/>
      <w:outlineLvl w:val="0"/>
    </w:pPr>
    <w:rPr>
      <w:b/>
    </w:rPr>
  </w:style>
  <w:style w:type="paragraph" w:styleId="Heading2">
    <w:name w:val="heading 2"/>
    <w:basedOn w:val="Normal"/>
    <w:next w:val="Normal"/>
    <w:qFormat/>
    <w:rsid w:val="008D0A73"/>
    <w:pPr>
      <w:keepNext/>
      <w:jc w:val="center"/>
      <w:outlineLvl w:val="1"/>
    </w:pPr>
    <w:rPr>
      <w:b/>
      <w:sz w:val="24"/>
    </w:rPr>
  </w:style>
  <w:style w:type="paragraph" w:styleId="Heading3">
    <w:name w:val="heading 3"/>
    <w:basedOn w:val="Normal"/>
    <w:next w:val="Normal"/>
    <w:qFormat/>
    <w:rsid w:val="008D0A73"/>
    <w:pPr>
      <w:keepNext/>
      <w:ind w:left="720" w:hanging="720"/>
      <w:jc w:val="center"/>
      <w:outlineLvl w:val="2"/>
    </w:pPr>
    <w:rPr>
      <w:sz w:val="24"/>
    </w:rPr>
  </w:style>
  <w:style w:type="paragraph" w:styleId="Heading4">
    <w:name w:val="heading 4"/>
    <w:basedOn w:val="Normal"/>
    <w:next w:val="Normal"/>
    <w:qFormat/>
    <w:rsid w:val="008D0A73"/>
    <w:pPr>
      <w:keepNext/>
      <w:jc w:val="center"/>
      <w:outlineLvl w:val="3"/>
    </w:pPr>
    <w:rPr>
      <w:sz w:val="24"/>
    </w:rPr>
  </w:style>
  <w:style w:type="paragraph" w:styleId="Heading7">
    <w:name w:val="heading 7"/>
    <w:basedOn w:val="Normal"/>
    <w:next w:val="Normal"/>
    <w:qFormat/>
    <w:rsid w:val="008D0A73"/>
    <w:pPr>
      <w:keepNext/>
      <w:ind w:left="1440" w:hanging="144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0A73"/>
    <w:pPr>
      <w:tabs>
        <w:tab w:val="center" w:pos="4320"/>
        <w:tab w:val="right" w:pos="8640"/>
      </w:tabs>
    </w:pPr>
  </w:style>
  <w:style w:type="paragraph" w:styleId="Footer">
    <w:name w:val="footer"/>
    <w:basedOn w:val="Normal"/>
    <w:rsid w:val="008D0A73"/>
    <w:pPr>
      <w:tabs>
        <w:tab w:val="center" w:pos="4320"/>
        <w:tab w:val="right" w:pos="8640"/>
      </w:tabs>
    </w:pPr>
  </w:style>
  <w:style w:type="paragraph" w:styleId="Title">
    <w:name w:val="Title"/>
    <w:basedOn w:val="Normal"/>
    <w:qFormat/>
    <w:rsid w:val="008D0A73"/>
    <w:pPr>
      <w:jc w:val="center"/>
    </w:pPr>
    <w:rPr>
      <w:b/>
    </w:rPr>
  </w:style>
  <w:style w:type="paragraph" w:styleId="BodyTextIndent">
    <w:name w:val="Body Text Indent"/>
    <w:basedOn w:val="Normal"/>
    <w:rsid w:val="008D0A73"/>
    <w:pPr>
      <w:ind w:left="720" w:hanging="720"/>
    </w:pPr>
    <w:rPr>
      <w:sz w:val="24"/>
    </w:rPr>
  </w:style>
  <w:style w:type="paragraph" w:styleId="BodyText">
    <w:name w:val="Body Text"/>
    <w:basedOn w:val="Normal"/>
    <w:rsid w:val="008D0A73"/>
    <w:rPr>
      <w:sz w:val="16"/>
    </w:rPr>
  </w:style>
  <w:style w:type="paragraph" w:styleId="BodyText2">
    <w:name w:val="Body Text 2"/>
    <w:basedOn w:val="Normal"/>
    <w:rsid w:val="008D0A73"/>
    <w:rPr>
      <w:color w:val="000000"/>
      <w:sz w:val="24"/>
    </w:rPr>
  </w:style>
  <w:style w:type="paragraph" w:styleId="BodyText3">
    <w:name w:val="Body Text 3"/>
    <w:basedOn w:val="Normal"/>
    <w:rsid w:val="008D0A73"/>
    <w:rPr>
      <w:b/>
      <w:sz w:val="24"/>
    </w:rPr>
  </w:style>
  <w:style w:type="paragraph" w:styleId="BodyTextIndent2">
    <w:name w:val="Body Text Indent 2"/>
    <w:basedOn w:val="Normal"/>
    <w:rsid w:val="008D0A73"/>
    <w:pPr>
      <w:ind w:left="720"/>
    </w:pPr>
    <w:rPr>
      <w:b/>
      <w:sz w:val="24"/>
    </w:rPr>
  </w:style>
  <w:style w:type="paragraph" w:customStyle="1" w:styleId="Level1">
    <w:name w:val="Level 1"/>
    <w:rsid w:val="008D0A73"/>
    <w:pPr>
      <w:widowControl w:val="0"/>
      <w:autoSpaceDE w:val="0"/>
      <w:autoSpaceDN w:val="0"/>
      <w:adjustRightInd w:val="0"/>
      <w:ind w:left="720"/>
      <w:jc w:val="both"/>
    </w:pPr>
    <w:rPr>
      <w:sz w:val="24"/>
      <w:szCs w:val="24"/>
    </w:rPr>
  </w:style>
  <w:style w:type="character" w:styleId="Emphasis">
    <w:name w:val="Emphasis"/>
    <w:qFormat/>
    <w:rsid w:val="006F7EC9"/>
    <w:rPr>
      <w:i/>
      <w:iCs/>
    </w:rPr>
  </w:style>
  <w:style w:type="paragraph" w:styleId="BalloonText">
    <w:name w:val="Balloon Text"/>
    <w:basedOn w:val="Normal"/>
    <w:semiHidden/>
    <w:rsid w:val="007F2D1D"/>
    <w:rPr>
      <w:rFonts w:ascii="Tahoma" w:hAnsi="Tahoma" w:cs="Tahoma"/>
      <w:sz w:val="16"/>
      <w:szCs w:val="16"/>
    </w:rPr>
  </w:style>
  <w:style w:type="paragraph" w:styleId="NormalWeb">
    <w:name w:val="Normal (Web)"/>
    <w:basedOn w:val="Normal"/>
    <w:rsid w:val="00AA5353"/>
    <w:rPr>
      <w:sz w:val="24"/>
      <w:szCs w:val="24"/>
    </w:rPr>
  </w:style>
  <w:style w:type="paragraph" w:styleId="ListParagraph">
    <w:name w:val="List Paragraph"/>
    <w:basedOn w:val="Normal"/>
    <w:uiPriority w:val="34"/>
    <w:qFormat/>
    <w:rsid w:val="00B154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32392">
      <w:bodyDiv w:val="1"/>
      <w:marLeft w:val="0"/>
      <w:marRight w:val="0"/>
      <w:marTop w:val="0"/>
      <w:marBottom w:val="0"/>
      <w:divBdr>
        <w:top w:val="none" w:sz="0" w:space="0" w:color="auto"/>
        <w:left w:val="none" w:sz="0" w:space="0" w:color="auto"/>
        <w:bottom w:val="none" w:sz="0" w:space="0" w:color="auto"/>
        <w:right w:val="none" w:sz="0" w:space="0" w:color="auto"/>
      </w:divBdr>
      <w:divsChild>
        <w:div w:id="1408378756">
          <w:marLeft w:val="0"/>
          <w:marRight w:val="0"/>
          <w:marTop w:val="0"/>
          <w:marBottom w:val="0"/>
          <w:divBdr>
            <w:top w:val="none" w:sz="0" w:space="0" w:color="auto"/>
            <w:left w:val="none" w:sz="0" w:space="0" w:color="auto"/>
            <w:bottom w:val="none" w:sz="0" w:space="0" w:color="auto"/>
            <w:right w:val="none" w:sz="0" w:space="0" w:color="auto"/>
          </w:divBdr>
          <w:divsChild>
            <w:div w:id="2087534005">
              <w:marLeft w:val="0"/>
              <w:marRight w:val="0"/>
              <w:marTop w:val="0"/>
              <w:marBottom w:val="0"/>
              <w:divBdr>
                <w:top w:val="none" w:sz="0" w:space="0" w:color="auto"/>
                <w:left w:val="none" w:sz="0" w:space="0" w:color="auto"/>
                <w:bottom w:val="none" w:sz="0" w:space="0" w:color="auto"/>
                <w:right w:val="none" w:sz="0" w:space="0" w:color="auto"/>
              </w:divBdr>
              <w:divsChild>
                <w:div w:id="353505544">
                  <w:marLeft w:val="0"/>
                  <w:marRight w:val="0"/>
                  <w:marTop w:val="0"/>
                  <w:marBottom w:val="0"/>
                  <w:divBdr>
                    <w:top w:val="none" w:sz="0" w:space="0" w:color="auto"/>
                    <w:left w:val="none" w:sz="0" w:space="0" w:color="auto"/>
                    <w:bottom w:val="none" w:sz="0" w:space="0" w:color="auto"/>
                    <w:right w:val="none" w:sz="0" w:space="0" w:color="auto"/>
                  </w:divBdr>
                  <w:divsChild>
                    <w:div w:id="171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3919">
      <w:bodyDiv w:val="1"/>
      <w:marLeft w:val="0"/>
      <w:marRight w:val="0"/>
      <w:marTop w:val="0"/>
      <w:marBottom w:val="0"/>
      <w:divBdr>
        <w:top w:val="none" w:sz="0" w:space="0" w:color="auto"/>
        <w:left w:val="none" w:sz="0" w:space="0" w:color="auto"/>
        <w:bottom w:val="none" w:sz="0" w:space="0" w:color="auto"/>
        <w:right w:val="none" w:sz="0" w:space="0" w:color="auto"/>
      </w:divBdr>
      <w:divsChild>
        <w:div w:id="1002509554">
          <w:marLeft w:val="0"/>
          <w:marRight w:val="0"/>
          <w:marTop w:val="0"/>
          <w:marBottom w:val="0"/>
          <w:divBdr>
            <w:top w:val="none" w:sz="0" w:space="0" w:color="auto"/>
            <w:left w:val="none" w:sz="0" w:space="0" w:color="auto"/>
            <w:bottom w:val="none" w:sz="0" w:space="0" w:color="auto"/>
            <w:right w:val="none" w:sz="0" w:space="0" w:color="auto"/>
          </w:divBdr>
          <w:divsChild>
            <w:div w:id="614941625">
              <w:marLeft w:val="0"/>
              <w:marRight w:val="0"/>
              <w:marTop w:val="0"/>
              <w:marBottom w:val="0"/>
              <w:divBdr>
                <w:top w:val="none" w:sz="0" w:space="0" w:color="auto"/>
                <w:left w:val="none" w:sz="0" w:space="0" w:color="auto"/>
                <w:bottom w:val="none" w:sz="0" w:space="0" w:color="auto"/>
                <w:right w:val="none" w:sz="0" w:space="0" w:color="auto"/>
              </w:divBdr>
              <w:divsChild>
                <w:div w:id="2088720434">
                  <w:marLeft w:val="0"/>
                  <w:marRight w:val="0"/>
                  <w:marTop w:val="0"/>
                  <w:marBottom w:val="0"/>
                  <w:divBdr>
                    <w:top w:val="none" w:sz="0" w:space="0" w:color="auto"/>
                    <w:left w:val="none" w:sz="0" w:space="0" w:color="auto"/>
                    <w:bottom w:val="none" w:sz="0" w:space="0" w:color="auto"/>
                    <w:right w:val="none" w:sz="0" w:space="0" w:color="auto"/>
                  </w:divBdr>
                  <w:divsChild>
                    <w:div w:id="57440698">
                      <w:marLeft w:val="0"/>
                      <w:marRight w:val="0"/>
                      <w:marTop w:val="0"/>
                      <w:marBottom w:val="0"/>
                      <w:divBdr>
                        <w:top w:val="none" w:sz="0" w:space="0" w:color="auto"/>
                        <w:left w:val="none" w:sz="0" w:space="0" w:color="auto"/>
                        <w:bottom w:val="none" w:sz="0" w:space="0" w:color="auto"/>
                        <w:right w:val="none" w:sz="0" w:space="0" w:color="auto"/>
                      </w:divBdr>
                    </w:div>
                    <w:div w:id="19955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0661">
      <w:bodyDiv w:val="1"/>
      <w:marLeft w:val="0"/>
      <w:marRight w:val="0"/>
      <w:marTop w:val="0"/>
      <w:marBottom w:val="0"/>
      <w:divBdr>
        <w:top w:val="none" w:sz="0" w:space="0" w:color="auto"/>
        <w:left w:val="none" w:sz="0" w:space="0" w:color="auto"/>
        <w:bottom w:val="none" w:sz="0" w:space="0" w:color="auto"/>
        <w:right w:val="none" w:sz="0" w:space="0" w:color="auto"/>
      </w:divBdr>
      <w:divsChild>
        <w:div w:id="175583824">
          <w:marLeft w:val="0"/>
          <w:marRight w:val="0"/>
          <w:marTop w:val="0"/>
          <w:marBottom w:val="0"/>
          <w:divBdr>
            <w:top w:val="none" w:sz="0" w:space="0" w:color="auto"/>
            <w:left w:val="none" w:sz="0" w:space="0" w:color="auto"/>
            <w:bottom w:val="none" w:sz="0" w:space="0" w:color="auto"/>
            <w:right w:val="none" w:sz="0" w:space="0" w:color="auto"/>
          </w:divBdr>
        </w:div>
        <w:div w:id="605845956">
          <w:marLeft w:val="0"/>
          <w:marRight w:val="0"/>
          <w:marTop w:val="0"/>
          <w:marBottom w:val="0"/>
          <w:divBdr>
            <w:top w:val="none" w:sz="0" w:space="0" w:color="auto"/>
            <w:left w:val="none" w:sz="0" w:space="0" w:color="auto"/>
            <w:bottom w:val="none" w:sz="0" w:space="0" w:color="auto"/>
            <w:right w:val="none" w:sz="0" w:space="0" w:color="auto"/>
          </w:divBdr>
        </w:div>
      </w:divsChild>
    </w:div>
    <w:div w:id="1422142395">
      <w:bodyDiv w:val="1"/>
      <w:marLeft w:val="0"/>
      <w:marRight w:val="0"/>
      <w:marTop w:val="0"/>
      <w:marBottom w:val="0"/>
      <w:divBdr>
        <w:top w:val="none" w:sz="0" w:space="0" w:color="auto"/>
        <w:left w:val="none" w:sz="0" w:space="0" w:color="auto"/>
        <w:bottom w:val="none" w:sz="0" w:space="0" w:color="auto"/>
        <w:right w:val="none" w:sz="0" w:space="0" w:color="auto"/>
      </w:divBdr>
      <w:divsChild>
        <w:div w:id="1791432588">
          <w:marLeft w:val="0"/>
          <w:marRight w:val="0"/>
          <w:marTop w:val="0"/>
          <w:marBottom w:val="0"/>
          <w:divBdr>
            <w:top w:val="none" w:sz="0" w:space="0" w:color="auto"/>
            <w:left w:val="none" w:sz="0" w:space="0" w:color="auto"/>
            <w:bottom w:val="none" w:sz="0" w:space="0" w:color="auto"/>
            <w:right w:val="none" w:sz="0" w:space="0" w:color="auto"/>
          </w:divBdr>
        </w:div>
        <w:div w:id="1934392868">
          <w:marLeft w:val="0"/>
          <w:marRight w:val="0"/>
          <w:marTop w:val="0"/>
          <w:marBottom w:val="0"/>
          <w:divBdr>
            <w:top w:val="none" w:sz="0" w:space="0" w:color="auto"/>
            <w:left w:val="none" w:sz="0" w:space="0" w:color="auto"/>
            <w:bottom w:val="none" w:sz="0" w:space="0" w:color="auto"/>
            <w:right w:val="none" w:sz="0" w:space="0" w:color="auto"/>
          </w:divBdr>
        </w:div>
      </w:divsChild>
    </w:div>
    <w:div w:id="19090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ocuments\AHS\Northern%20Board%20Agenda\AZHS%20North%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AZHS North Agenda template</Template>
  <TotalTime>0</TotalTime>
  <Pages>1</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Exec. Committee Mtg. 1-5-01</vt:lpstr>
    </vt:vector>
  </TitlesOfParts>
  <Company>Arizona Historical Society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 Committee Mtg. 1-5-01</dc:title>
  <dc:creator>Tom</dc:creator>
  <cp:lastModifiedBy>Tawn Downs</cp:lastModifiedBy>
  <cp:revision>2</cp:revision>
  <cp:lastPrinted>2015-04-01T21:02:00Z</cp:lastPrinted>
  <dcterms:created xsi:type="dcterms:W3CDTF">2018-11-05T17:58:00Z</dcterms:created>
  <dcterms:modified xsi:type="dcterms:W3CDTF">2018-11-05T17:58:00Z</dcterms:modified>
</cp:coreProperties>
</file>